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4282" w14:textId="77777777" w:rsidR="003F1769" w:rsidRDefault="003F1769">
      <w:pPr>
        <w:pStyle w:val="Standard"/>
        <w:jc w:val="center"/>
        <w:rPr>
          <w:sz w:val="36"/>
          <w:szCs w:val="36"/>
        </w:rPr>
      </w:pPr>
    </w:p>
    <w:p w14:paraId="72F36205" w14:textId="77777777" w:rsidR="003F1769" w:rsidRDefault="00A96DEB">
      <w:pPr>
        <w:pStyle w:val="Standard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KALLELSE</w:t>
      </w:r>
    </w:p>
    <w:p w14:paraId="7E045020" w14:textId="77777777" w:rsidR="003F1769" w:rsidRDefault="00A96DEB">
      <w:pPr>
        <w:pStyle w:val="Standard"/>
        <w:jc w:val="center"/>
      </w:pPr>
      <w:r>
        <w:rPr>
          <w:noProof/>
          <w:lang w:eastAsia="sv-SE" w:bidi="ar-SA"/>
        </w:rPr>
        <w:drawing>
          <wp:inline distT="0" distB="0" distL="0" distR="0" wp14:anchorId="4497E057" wp14:editId="11864E76">
            <wp:extent cx="1619283" cy="1076404"/>
            <wp:effectExtent l="0" t="0" r="0" b="9446"/>
            <wp:docPr id="1" name="Bild 7" descr="Holsteinkos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83" cy="1076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82D4A3" w14:textId="77777777" w:rsidR="003F1769" w:rsidRDefault="003F1769">
      <w:pPr>
        <w:pStyle w:val="Standard"/>
        <w:jc w:val="center"/>
        <w:rPr>
          <w:b/>
          <w:bCs/>
          <w:sz w:val="56"/>
          <w:szCs w:val="56"/>
        </w:rPr>
      </w:pPr>
    </w:p>
    <w:p w14:paraId="6424322D" w14:textId="77777777" w:rsidR="003F1769" w:rsidRDefault="00A96DEB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till årsmöte i Östra Svealands Holsteinklubb</w:t>
      </w:r>
    </w:p>
    <w:p w14:paraId="5BA5D4B1" w14:textId="77777777" w:rsidR="003F1769" w:rsidRDefault="003F1769">
      <w:pPr>
        <w:pStyle w:val="Standard"/>
        <w:jc w:val="center"/>
        <w:rPr>
          <w:sz w:val="40"/>
          <w:szCs w:val="40"/>
        </w:rPr>
      </w:pPr>
    </w:p>
    <w:p w14:paraId="03DD7D2B" w14:textId="77777777" w:rsidR="003F1769" w:rsidRDefault="00A96DE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Måndag 29 Mars </w:t>
      </w:r>
      <w:proofErr w:type="gramStart"/>
      <w:r>
        <w:rPr>
          <w:sz w:val="40"/>
          <w:szCs w:val="40"/>
        </w:rPr>
        <w:t xml:space="preserve">2021  </w:t>
      </w:r>
      <w:proofErr w:type="spellStart"/>
      <w:r>
        <w:rPr>
          <w:sz w:val="40"/>
          <w:szCs w:val="40"/>
        </w:rPr>
        <w:t>kl</w:t>
      </w:r>
      <w:proofErr w:type="spellEnd"/>
      <w:proofErr w:type="gramEnd"/>
      <w:r>
        <w:rPr>
          <w:sz w:val="40"/>
          <w:szCs w:val="40"/>
        </w:rPr>
        <w:t xml:space="preserve"> 20.00, digitalt via Teams.</w:t>
      </w:r>
    </w:p>
    <w:p w14:paraId="63179F8E" w14:textId="77777777" w:rsidR="003F1769" w:rsidRDefault="003F1769">
      <w:pPr>
        <w:pStyle w:val="Standard"/>
        <w:jc w:val="center"/>
        <w:rPr>
          <w:sz w:val="40"/>
          <w:szCs w:val="40"/>
        </w:rPr>
      </w:pPr>
    </w:p>
    <w:p w14:paraId="1C50E8A0" w14:textId="77777777" w:rsidR="003F1769" w:rsidRDefault="00A96DE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För att ansluta behöver du en dator/telefon med internetuppkoppling &amp; även en mailadress dit vi skickar länken till </w:t>
      </w:r>
      <w:r>
        <w:rPr>
          <w:sz w:val="40"/>
          <w:szCs w:val="40"/>
        </w:rPr>
        <w:t>mötet.</w:t>
      </w:r>
    </w:p>
    <w:p w14:paraId="66F8F406" w14:textId="77777777" w:rsidR="003F1769" w:rsidRDefault="003F1769">
      <w:pPr>
        <w:pStyle w:val="Standard"/>
        <w:jc w:val="center"/>
        <w:rPr>
          <w:sz w:val="40"/>
          <w:szCs w:val="40"/>
        </w:rPr>
      </w:pPr>
    </w:p>
    <w:p w14:paraId="77B68954" w14:textId="77777777" w:rsidR="003F1769" w:rsidRDefault="00A96DE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Sedvanliga årsmötesförhandlingar &amp; diplomutdelning till välförtjänta kor/besättningar. </w:t>
      </w:r>
    </w:p>
    <w:p w14:paraId="30BF6516" w14:textId="77777777" w:rsidR="003F1769" w:rsidRDefault="003F1769">
      <w:pPr>
        <w:pStyle w:val="Standard"/>
        <w:jc w:val="center"/>
        <w:rPr>
          <w:sz w:val="40"/>
          <w:szCs w:val="40"/>
        </w:rPr>
      </w:pPr>
    </w:p>
    <w:p w14:paraId="3995C35A" w14:textId="77777777" w:rsidR="003F1769" w:rsidRDefault="00A96DE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Gill Zeilon deltar &amp; informerar.</w:t>
      </w:r>
    </w:p>
    <w:p w14:paraId="41741CAD" w14:textId="77777777" w:rsidR="003F1769" w:rsidRDefault="003F1769">
      <w:pPr>
        <w:pStyle w:val="Standard"/>
        <w:jc w:val="center"/>
        <w:rPr>
          <w:sz w:val="40"/>
          <w:szCs w:val="40"/>
        </w:rPr>
      </w:pPr>
    </w:p>
    <w:p w14:paraId="1E7CEF8B" w14:textId="77777777" w:rsidR="003F1769" w:rsidRDefault="00A96DEB">
      <w:pPr>
        <w:pStyle w:val="Standard"/>
        <w:jc w:val="center"/>
      </w:pPr>
      <w:hyperlink r:id="rId7" w:history="1">
        <w:r>
          <w:rPr>
            <w:sz w:val="40"/>
            <w:szCs w:val="40"/>
          </w:rPr>
          <w:t>A</w:t>
        </w:r>
      </w:hyperlink>
      <w:r>
        <w:rPr>
          <w:sz w:val="40"/>
          <w:szCs w:val="40"/>
        </w:rPr>
        <w:t xml:space="preserve">nmälan senast 22.e Mars på mail till </w:t>
      </w:r>
      <w:hyperlink r:id="rId8" w:history="1">
        <w:r>
          <w:rPr>
            <w:sz w:val="40"/>
            <w:szCs w:val="40"/>
          </w:rPr>
          <w:t>nyvretensstuteri@hotmail.com</w:t>
        </w:r>
      </w:hyperlink>
    </w:p>
    <w:p w14:paraId="39FE610B" w14:textId="77777777" w:rsidR="003F1769" w:rsidRDefault="003F1769">
      <w:pPr>
        <w:pStyle w:val="Standard"/>
        <w:jc w:val="center"/>
      </w:pPr>
    </w:p>
    <w:p w14:paraId="6EDDA9A7" w14:textId="77777777" w:rsidR="003F1769" w:rsidRDefault="00A96DEB">
      <w:pPr>
        <w:pStyle w:val="Standard"/>
        <w:jc w:val="center"/>
      </w:pPr>
      <w:proofErr w:type="spellStart"/>
      <w:r>
        <w:rPr>
          <w:sz w:val="40"/>
          <w:szCs w:val="40"/>
        </w:rPr>
        <w:t>Evt</w:t>
      </w:r>
      <w:proofErr w:type="spellEnd"/>
      <w:r>
        <w:rPr>
          <w:sz w:val="40"/>
          <w:szCs w:val="40"/>
        </w:rPr>
        <w:t xml:space="preserve"> frågor till Camilla </w:t>
      </w:r>
      <w:proofErr w:type="gramStart"/>
      <w:r>
        <w:rPr>
          <w:sz w:val="40"/>
          <w:szCs w:val="40"/>
        </w:rPr>
        <w:t>070-3632289</w:t>
      </w:r>
      <w:proofErr w:type="gramEnd"/>
    </w:p>
    <w:p w14:paraId="48C25085" w14:textId="77777777" w:rsidR="003F1769" w:rsidRDefault="003F1769">
      <w:pPr>
        <w:pStyle w:val="Standard"/>
        <w:jc w:val="center"/>
        <w:rPr>
          <w:sz w:val="40"/>
          <w:szCs w:val="40"/>
        </w:rPr>
      </w:pPr>
    </w:p>
    <w:p w14:paraId="6197EB09" w14:textId="77777777" w:rsidR="003F1769" w:rsidRDefault="00A96DEB">
      <w:pPr>
        <w:pStyle w:val="Standard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Välkomna !</w:t>
      </w:r>
      <w:proofErr w:type="gramEnd"/>
    </w:p>
    <w:p w14:paraId="1C20A79E" w14:textId="77777777" w:rsidR="003F1769" w:rsidRDefault="003F1769">
      <w:pPr>
        <w:pStyle w:val="Standard"/>
        <w:jc w:val="center"/>
        <w:rPr>
          <w:sz w:val="40"/>
          <w:szCs w:val="40"/>
        </w:rPr>
      </w:pPr>
    </w:p>
    <w:p w14:paraId="2BCB08BB" w14:textId="77777777" w:rsidR="003F1769" w:rsidRDefault="003F1769">
      <w:pPr>
        <w:pStyle w:val="Standard"/>
        <w:jc w:val="center"/>
        <w:rPr>
          <w:sz w:val="40"/>
          <w:szCs w:val="40"/>
        </w:rPr>
      </w:pPr>
    </w:p>
    <w:p w14:paraId="271AA77B" w14:textId="77777777" w:rsidR="003F1769" w:rsidRDefault="003F1769">
      <w:pPr>
        <w:pStyle w:val="Standard"/>
        <w:jc w:val="center"/>
      </w:pPr>
    </w:p>
    <w:sectPr w:rsidR="003F17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9D7F1" w14:textId="77777777" w:rsidR="00A96DEB" w:rsidRDefault="00A96DEB">
      <w:r>
        <w:separator/>
      </w:r>
    </w:p>
  </w:endnote>
  <w:endnote w:type="continuationSeparator" w:id="0">
    <w:p w14:paraId="436DC4DC" w14:textId="77777777" w:rsidR="00A96DEB" w:rsidRDefault="00A9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FE8A2" w14:textId="77777777" w:rsidR="00A96DEB" w:rsidRDefault="00A96DEB">
      <w:r>
        <w:rPr>
          <w:color w:val="000000"/>
        </w:rPr>
        <w:separator/>
      </w:r>
    </w:p>
  </w:footnote>
  <w:footnote w:type="continuationSeparator" w:id="0">
    <w:p w14:paraId="7E251794" w14:textId="77777777" w:rsidR="00A96DEB" w:rsidRDefault="00A9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1769"/>
    <w:rsid w:val="003C34A8"/>
    <w:rsid w:val="003F1769"/>
    <w:rsid w:val="00A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3A56"/>
  <w15:docId w15:val="{F8900F62-77BC-4833-9F23-676CFF28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ngtextChar">
    <w:name w:val="Ballongtext Char"/>
    <w:basedOn w:val="Standardstycketeckensnit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vretensstuteri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irf22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483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Olsson</dc:creator>
  <cp:lastModifiedBy>Gill Zeilon</cp:lastModifiedBy>
  <cp:revision>2</cp:revision>
  <dcterms:created xsi:type="dcterms:W3CDTF">2021-02-21T13:55:00Z</dcterms:created>
  <dcterms:modified xsi:type="dcterms:W3CDTF">2021-02-21T13:55:00Z</dcterms:modified>
</cp:coreProperties>
</file>